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10" w:rsidRPr="006453D9" w:rsidRDefault="00E93210" w:rsidP="00E93210">
      <w:pPr>
        <w:pStyle w:val="MDPI11articletype"/>
      </w:pPr>
      <w:r w:rsidRPr="006453D9">
        <w:t>Type of the Paper (Article, Review, Communication, etc.)</w:t>
      </w:r>
    </w:p>
    <w:p w:rsidR="00E93210" w:rsidRPr="003B1AF1" w:rsidRDefault="00E93210" w:rsidP="00E93210">
      <w:pPr>
        <w:pStyle w:val="MDPI12title"/>
      </w:pPr>
      <w:r>
        <w:t>Title</w:t>
      </w:r>
    </w:p>
    <w:p w:rsidR="00897848" w:rsidRDefault="00E93210" w:rsidP="00E9321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897848" w:rsidRPr="00EF08AF" w:rsidTr="00DD2C50">
        <w:tc>
          <w:tcPr>
            <w:tcW w:w="2410" w:type="dxa"/>
            <w:shd w:val="clear" w:color="auto" w:fill="auto"/>
          </w:tcPr>
          <w:p w:rsidR="00897848" w:rsidRPr="00070792" w:rsidRDefault="00897848" w:rsidP="00DD2C50">
            <w:pPr>
              <w:pStyle w:val="MDPI61Citation"/>
              <w:spacing w:line="240" w:lineRule="exact"/>
            </w:pPr>
            <w:r w:rsidRPr="00070792">
              <w:rPr>
                <w:b/>
              </w:rPr>
              <w:t>Citation:</w:t>
            </w:r>
            <w:r w:rsidRPr="00EF08AF">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Sensors </w:t>
            </w:r>
            <w:r w:rsidRPr="00466881">
              <w:rPr>
                <w:b/>
              </w:rPr>
              <w:t>2021</w:t>
            </w:r>
            <w:r>
              <w:t xml:space="preserve">, </w:t>
            </w:r>
            <w:r w:rsidRPr="00466881">
              <w:rPr>
                <w:i/>
              </w:rPr>
              <w:t>21</w:t>
            </w:r>
            <w:r>
              <w:t>, x. https://doi.org/10.3390/xxxxx</w:t>
            </w:r>
          </w:p>
          <w:p w:rsidR="00897848" w:rsidRDefault="00897848" w:rsidP="00DD2C50">
            <w:pPr>
              <w:pStyle w:val="MDPI14history"/>
              <w:spacing w:before="240" w:after="240"/>
              <w:rPr>
                <w:rFonts w:ascii="SimSun" w:eastAsia="SimSun" w:hAnsi="SimSun" w:cs="SimSun"/>
                <w:lang w:eastAsia="zh-CN"/>
              </w:rPr>
            </w:pPr>
            <w:r>
              <w:t xml:space="preserve">Academic Editor: </w:t>
            </w:r>
            <w:proofErr w:type="spellStart"/>
            <w:r>
              <w:t>Firstname</w:t>
            </w:r>
            <w:proofErr w:type="spellEnd"/>
            <w:r>
              <w:t xml:space="preserve"> </w:t>
            </w:r>
            <w:proofErr w:type="spellStart"/>
            <w:r>
              <w:t>Lastname</w:t>
            </w:r>
            <w:proofErr w:type="spellEnd"/>
          </w:p>
          <w:p w:rsidR="00897848" w:rsidRDefault="00897848" w:rsidP="00DD2C50">
            <w:pPr>
              <w:pStyle w:val="MDPI14history"/>
              <w:rPr>
                <w:rFonts w:ascii="SimSun" w:eastAsia="SimSun" w:hAnsi="SimSun" w:cs="SimSun"/>
              </w:rPr>
            </w:pPr>
            <w:r>
              <w:rPr>
                <w:szCs w:val="14"/>
              </w:rPr>
              <w:t>Received: date</w:t>
            </w:r>
          </w:p>
          <w:p w:rsidR="00897848" w:rsidRDefault="00897848" w:rsidP="00DD2C50">
            <w:pPr>
              <w:pStyle w:val="MDPI14history"/>
              <w:rPr>
                <w:szCs w:val="14"/>
              </w:rPr>
            </w:pPr>
            <w:r>
              <w:rPr>
                <w:szCs w:val="14"/>
              </w:rPr>
              <w:t>Accepted: date</w:t>
            </w:r>
          </w:p>
          <w:p w:rsidR="00897848" w:rsidRDefault="00897848" w:rsidP="00DD2C50">
            <w:pPr>
              <w:pStyle w:val="MDPI14history"/>
              <w:spacing w:after="240"/>
              <w:rPr>
                <w:szCs w:val="14"/>
              </w:rPr>
            </w:pPr>
            <w:r>
              <w:rPr>
                <w:szCs w:val="14"/>
              </w:rPr>
              <w:t>Published: date</w:t>
            </w:r>
          </w:p>
          <w:p w:rsidR="00897848" w:rsidRPr="00EF08AF" w:rsidRDefault="00897848" w:rsidP="00DD2C50">
            <w:pPr>
              <w:pStyle w:val="MDPI63Notes"/>
              <w:jc w:val="both"/>
            </w:pPr>
            <w:r w:rsidRPr="00EF08AF">
              <w:rPr>
                <w:b/>
              </w:rPr>
              <w:t>Publisher’s Note:</w:t>
            </w:r>
            <w:r w:rsidRPr="00EF08AF">
              <w:t xml:space="preserve"> MDPI stays neutral with regard to jurisdictional claims in published maps and institutional affiliations.</w:t>
            </w:r>
          </w:p>
          <w:p w:rsidR="00897848" w:rsidRPr="00EF08AF" w:rsidRDefault="00FE2A09" w:rsidP="00DD2C50">
            <w:pPr>
              <w:adjustRightInd w:val="0"/>
              <w:snapToGrid w:val="0"/>
              <w:spacing w:before="240" w:line="240" w:lineRule="atLeast"/>
              <w:ind w:right="113"/>
              <w:jc w:val="left"/>
              <w:rPr>
                <w:rFonts w:eastAsia="DengXian"/>
                <w:bCs/>
                <w:sz w:val="14"/>
                <w:szCs w:val="14"/>
                <w:lang w:bidi="en-US"/>
              </w:rPr>
            </w:pPr>
            <w:r w:rsidRPr="00EF08AF">
              <w:rPr>
                <w:rFonts w:eastAsia="DengXian"/>
              </w:rPr>
              <w:drawing>
                <wp:inline distT="0" distB="0" distL="0" distR="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897848" w:rsidRPr="00EF08AF" w:rsidRDefault="00897848" w:rsidP="00DD2C50">
            <w:pPr>
              <w:adjustRightInd w:val="0"/>
              <w:snapToGrid w:val="0"/>
              <w:spacing w:before="60" w:line="240" w:lineRule="atLeast"/>
              <w:ind w:right="113"/>
              <w:rPr>
                <w:rFonts w:eastAsia="DengXian"/>
                <w:bCs/>
                <w:sz w:val="14"/>
                <w:szCs w:val="14"/>
                <w:lang w:bidi="en-US"/>
              </w:rPr>
            </w:pPr>
            <w:r w:rsidRPr="00EF08AF">
              <w:rPr>
                <w:rFonts w:eastAsia="DengXian"/>
                <w:b/>
                <w:bCs/>
                <w:sz w:val="14"/>
                <w:szCs w:val="14"/>
                <w:lang w:bidi="en-US"/>
              </w:rPr>
              <w:t>Copyright:</w:t>
            </w:r>
            <w:r w:rsidRPr="00EF08AF">
              <w:rPr>
                <w:rFonts w:eastAsia="DengXian"/>
                <w:bCs/>
                <w:sz w:val="14"/>
                <w:szCs w:val="14"/>
                <w:lang w:bidi="en-US"/>
              </w:rPr>
              <w:t xml:space="preserve"> </w:t>
            </w:r>
            <w:r>
              <w:rPr>
                <w:rFonts w:eastAsia="DengXian"/>
                <w:bCs/>
                <w:sz w:val="14"/>
                <w:szCs w:val="14"/>
                <w:lang w:bidi="en-US"/>
              </w:rPr>
              <w:t>© 2021</w:t>
            </w:r>
            <w:r w:rsidRPr="00EF08A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EF08AF">
              <w:rPr>
                <w:rFonts w:eastAsia="DengXian"/>
                <w:bCs/>
                <w:sz w:val="14"/>
                <w:szCs w:val="14"/>
                <w:lang w:bidi="en-US"/>
              </w:rPr>
              <w:t>Attribution (CC BY) license (</w:t>
            </w:r>
            <w:r w:rsidR="00222CA6">
              <w:rPr>
                <w:rFonts w:eastAsia="DengXian"/>
                <w:bCs/>
                <w:sz w:val="14"/>
                <w:szCs w:val="14"/>
                <w:lang w:bidi="en-US"/>
              </w:rPr>
              <w:t>https://</w:t>
            </w:r>
            <w:r w:rsidRPr="00EF08AF">
              <w:rPr>
                <w:rFonts w:eastAsia="DengXian"/>
                <w:bCs/>
                <w:sz w:val="14"/>
                <w:szCs w:val="14"/>
                <w:lang w:bidi="en-US"/>
              </w:rPr>
              <w:t>creativecommons.org/licenses/by/4.0/).</w:t>
            </w:r>
          </w:p>
        </w:tc>
      </w:tr>
    </w:tbl>
    <w:p w:rsidR="00E93210" w:rsidRPr="00D945EC" w:rsidRDefault="00897848" w:rsidP="00E93210">
      <w:pPr>
        <w:pStyle w:val="MDPI16affiliation"/>
      </w:pPr>
      <w:r w:rsidRPr="00897848">
        <w:rPr>
          <w:vertAlign w:val="superscript"/>
        </w:rPr>
        <w:t>1</w:t>
      </w:r>
      <w:r w:rsidR="00E93210" w:rsidRPr="00D945EC">
        <w:tab/>
        <w:t>Affiliation 1; e-mail@e-mail.com</w:t>
      </w:r>
    </w:p>
    <w:p w:rsidR="00E93210" w:rsidRPr="00D945EC" w:rsidRDefault="00E93210" w:rsidP="00E93210">
      <w:pPr>
        <w:pStyle w:val="MDPI16affiliation"/>
      </w:pPr>
      <w:r w:rsidRPr="00D945EC">
        <w:rPr>
          <w:vertAlign w:val="superscript"/>
        </w:rPr>
        <w:t>2</w:t>
      </w:r>
      <w:r w:rsidRPr="00D945EC">
        <w:tab/>
        <w:t>Affiliation 2; e-mail@e-mail.com</w:t>
      </w:r>
    </w:p>
    <w:p w:rsidR="00E93210" w:rsidRPr="00550626" w:rsidRDefault="00E93210" w:rsidP="00E93210">
      <w:pPr>
        <w:pStyle w:val="MDPI16affiliation"/>
      </w:pPr>
      <w:r w:rsidRPr="00331633">
        <w:t>*</w:t>
      </w:r>
      <w:r w:rsidRPr="00D945EC">
        <w:tab/>
        <w:t>Correspondence: e-mail@e-mail.com; Tel.: (optional; include country code; if there are multiple correspondin</w:t>
      </w:r>
      <w:r>
        <w:t>g authors, add author initials)</w:t>
      </w:r>
    </w:p>
    <w:p w:rsidR="00E93210" w:rsidRPr="00550626" w:rsidRDefault="00E93210" w:rsidP="00E93210">
      <w:pPr>
        <w:pStyle w:val="MDPI17abstract"/>
        <w:rPr>
          <w:szCs w:val="18"/>
        </w:rPr>
      </w:pPr>
      <w:r w:rsidRPr="00550626">
        <w:rPr>
          <w:b/>
          <w:szCs w:val="18"/>
        </w:rPr>
        <w:t xml:space="preserve">Abstract: </w:t>
      </w:r>
      <w:r w:rsidRPr="00D945EC">
        <w:rPr>
          <w:szCs w:val="18"/>
        </w:rPr>
        <w:t xml:space="preserve">A single paragraph of about 200 </w:t>
      </w:r>
      <w:bookmarkStart w:id="0" w:name="_GoBack"/>
      <w:bookmarkEnd w:id="0"/>
      <w:r w:rsidRPr="00D945EC">
        <w:rPr>
          <w:szCs w:val="18"/>
        </w:rPr>
        <w:t>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4846E4">
        <w:rPr>
          <w:szCs w:val="18"/>
        </w:rPr>
        <w:t>; (2) Methods: briefly describe the main methods or treatments applied; (3) Results: summarize the article's main findings; (4) Conclusions: indicate the main conclus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rsidR="00E93210" w:rsidRPr="00550626" w:rsidRDefault="00E93210" w:rsidP="00E9321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D4B8A">
        <w:rPr>
          <w:szCs w:val="18"/>
        </w:rPr>
        <w:t xml:space="preserve">specific to the article yet </w:t>
      </w:r>
      <w:r w:rsidRPr="00D945EC">
        <w:rPr>
          <w:szCs w:val="18"/>
        </w:rPr>
        <w:t>reasonably common within the subject discipline.)</w:t>
      </w:r>
    </w:p>
    <w:p w:rsidR="00E93210" w:rsidRPr="00550626" w:rsidRDefault="00E93210" w:rsidP="00E93210">
      <w:pPr>
        <w:pStyle w:val="MDPI19line"/>
      </w:pPr>
    </w:p>
    <w:p w:rsidR="00E93210" w:rsidRDefault="00E93210" w:rsidP="00E93210">
      <w:pPr>
        <w:pStyle w:val="MDPI21heading1"/>
        <w:rPr>
          <w:lang w:eastAsia="zh-CN"/>
        </w:rPr>
      </w:pPr>
      <w:r>
        <w:rPr>
          <w:lang w:eastAsia="zh-CN"/>
        </w:rPr>
        <w:t>0. How to Use This Template</w:t>
      </w:r>
    </w:p>
    <w:p w:rsidR="00E93210" w:rsidRDefault="00E93210" w:rsidP="002D7D5E">
      <w:pPr>
        <w:pStyle w:val="MDPI31text"/>
      </w:pPr>
      <w:r>
        <w:t xml:space="preserve">The template details the sections that can be used in a manuscript. Note that each section has a corresponding style, </w:t>
      </w:r>
      <w:r w:rsidR="004846E4">
        <w:t>which can be found in the “Styles”</w:t>
      </w:r>
      <w:r w:rsidR="00054346">
        <w:t xml:space="preserve"> </w:t>
      </w:r>
      <w:r w:rsidR="004846E4">
        <w:t xml:space="preserve">menu of Word. Sections that are not mandatory are listed as such. The section titles given are for articles. Review papers and other article types have a more flexible structure. </w:t>
      </w:r>
    </w:p>
    <w:p w:rsidR="00E93210" w:rsidRDefault="00E93210" w:rsidP="002D7D5E">
      <w:pPr>
        <w:pStyle w:val="MDPI31text"/>
      </w:pPr>
      <w:r>
        <w:t xml:space="preserve">Remove this paragraph and start section numbering with 1. For any questions, please contact the editorial office of the journal or </w:t>
      </w:r>
      <w:r w:rsidRPr="007F2582">
        <w:t>support@mdpi.com</w:t>
      </w:r>
      <w:r>
        <w:t>.</w:t>
      </w:r>
    </w:p>
    <w:p w:rsidR="00E93210" w:rsidRDefault="00E93210" w:rsidP="00E93210">
      <w:pPr>
        <w:pStyle w:val="MDPI21heading1"/>
        <w:rPr>
          <w:lang w:eastAsia="zh-CN"/>
        </w:rPr>
      </w:pPr>
      <w:r w:rsidRPr="007F2582">
        <w:rPr>
          <w:lang w:eastAsia="zh-CN"/>
        </w:rPr>
        <w:t>1. Introduction</w:t>
      </w:r>
    </w:p>
    <w:p w:rsidR="00E93210" w:rsidRDefault="00E93210" w:rsidP="002D7D5E">
      <w:pPr>
        <w:pStyle w:val="MDPI31text"/>
      </w:pPr>
      <w:r w:rsidRPr="007F2582">
        <w:t xml:space="preserve">The introduction should briefly place the study in a broad context and highlight why it is important. It should define the purpose of the work and its significance. The current state </w:t>
      </w:r>
      <w:r w:rsidR="004846E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054346">
        <w:t xml:space="preserve"> scientists outside your partic</w:t>
      </w:r>
      <w:r w:rsidR="004846E4">
        <w:t>ular field of research. References should be numbere</w:t>
      </w:r>
      <w:r w:rsidR="00054346">
        <w:t>d in order of appearance and in</w:t>
      </w:r>
      <w:r w:rsidR="004846E4">
        <w:t xml:space="preserve">dicated by a numeral or numerals in square brackets—e.g., </w:t>
      </w:r>
      <w:r w:rsidRPr="007F2582">
        <w:t>[1] or [2,3], or [4–6]. See the end of the document for further details on references.</w:t>
      </w:r>
    </w:p>
    <w:p w:rsidR="00E93210" w:rsidRPr="00FA04F1" w:rsidRDefault="00E93210" w:rsidP="00E93210">
      <w:pPr>
        <w:pStyle w:val="MDPI21heading1"/>
      </w:pPr>
      <w:r w:rsidRPr="00FA04F1">
        <w:rPr>
          <w:lang w:eastAsia="zh-CN"/>
        </w:rPr>
        <w:t xml:space="preserve">2. </w:t>
      </w:r>
      <w:r w:rsidRPr="00FA04F1">
        <w:t>Materials and Methods</w:t>
      </w:r>
    </w:p>
    <w:p w:rsidR="00E93210" w:rsidRDefault="004846E4" w:rsidP="002D7D5E">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E9321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93210" w:rsidRDefault="00E93210" w:rsidP="002D7D5E">
      <w:pPr>
        <w:pStyle w:val="MDPI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93210" w:rsidRDefault="00E93210" w:rsidP="002D7D5E">
      <w:pPr>
        <w:pStyle w:val="MDPI31text"/>
      </w:pPr>
      <w:proofErr w:type="spellStart"/>
      <w:r>
        <w:t>Interventionary</w:t>
      </w:r>
      <w:proofErr w:type="spellEnd"/>
      <w:r>
        <w:t xml:space="preserve"> studies involving animals or humans</w:t>
      </w:r>
      <w:r w:rsidR="004846E4">
        <w:t>, and other studies that require ethical approval, must list the authority that provided approval and the corresponding ethical approval code.</w:t>
      </w:r>
    </w:p>
    <w:p w:rsidR="00E93210" w:rsidRPr="001F31D1" w:rsidRDefault="00E93210" w:rsidP="002D7D5E">
      <w:pPr>
        <w:pStyle w:val="MDPI21heading1"/>
      </w:pPr>
      <w:r w:rsidRPr="001F31D1">
        <w:t>3. Results</w:t>
      </w:r>
    </w:p>
    <w:p w:rsidR="00E93210" w:rsidRDefault="00E93210" w:rsidP="002D7D5E">
      <w:pPr>
        <w:pStyle w:val="MDPI31text"/>
      </w:pPr>
      <w:r>
        <w:t>This section may be divided by subheadings. It should provide a concise and precise description of the experimental results</w:t>
      </w:r>
      <w:r w:rsidR="004846E4">
        <w:t>, their interpretation, as well as the experimental conclusions that can be drawn.</w:t>
      </w:r>
    </w:p>
    <w:p w:rsidR="00E93210" w:rsidRPr="001F31D1" w:rsidRDefault="00E93210" w:rsidP="00070792">
      <w:pPr>
        <w:pStyle w:val="MDPI22heading2"/>
        <w:spacing w:before="240"/>
      </w:pPr>
      <w:r w:rsidRPr="001F31D1">
        <w:t>3.1. Subsection</w:t>
      </w:r>
    </w:p>
    <w:p w:rsidR="00E93210" w:rsidRDefault="00E93210" w:rsidP="00E93210">
      <w:pPr>
        <w:pStyle w:val="MDPI23heading3"/>
      </w:pPr>
      <w:r>
        <w:t>3.1.1. Subsubsection</w:t>
      </w:r>
    </w:p>
    <w:p w:rsidR="00E93210" w:rsidRPr="003030D2" w:rsidRDefault="00E93210" w:rsidP="00E93210">
      <w:pPr>
        <w:pStyle w:val="MDPI35textbeforelist"/>
      </w:pPr>
      <w:r w:rsidRPr="003030D2">
        <w:t>Bulleted lists look like this:</w:t>
      </w:r>
    </w:p>
    <w:p w:rsidR="00E93210" w:rsidRPr="003030D2" w:rsidRDefault="00E93210" w:rsidP="00070792">
      <w:pPr>
        <w:pStyle w:val="MDPI38bullet"/>
        <w:numPr>
          <w:ilvl w:val="0"/>
          <w:numId w:val="7"/>
        </w:numPr>
        <w:spacing w:before="60"/>
      </w:pPr>
      <w:r w:rsidRPr="003030D2">
        <w:t>F</w:t>
      </w:r>
      <w:r w:rsidR="004846E4">
        <w:t>irst bullet;</w:t>
      </w:r>
    </w:p>
    <w:p w:rsidR="00E93210" w:rsidRPr="003030D2" w:rsidRDefault="00E93210" w:rsidP="00E93210">
      <w:pPr>
        <w:pStyle w:val="MDPI38bullet"/>
        <w:numPr>
          <w:ilvl w:val="0"/>
          <w:numId w:val="7"/>
        </w:numPr>
      </w:pPr>
      <w:r w:rsidRPr="003030D2">
        <w:t>S</w:t>
      </w:r>
      <w:r w:rsidR="004846E4">
        <w:t>econd bullet;</w:t>
      </w:r>
    </w:p>
    <w:p w:rsidR="00E93210" w:rsidRDefault="00E93210" w:rsidP="00070792">
      <w:pPr>
        <w:pStyle w:val="MDPI38bullet"/>
        <w:numPr>
          <w:ilvl w:val="0"/>
          <w:numId w:val="7"/>
        </w:numPr>
        <w:spacing w:after="60"/>
      </w:pPr>
      <w:r w:rsidRPr="003030D2">
        <w:t>T</w:t>
      </w:r>
      <w:r w:rsidR="004846E4">
        <w:t>hird bullet.</w:t>
      </w:r>
    </w:p>
    <w:p w:rsidR="00E93210" w:rsidRPr="003030D2" w:rsidRDefault="00E93210" w:rsidP="00E93210">
      <w:pPr>
        <w:pStyle w:val="MDPI35textbeforelist"/>
      </w:pPr>
      <w:r w:rsidRPr="003030D2">
        <w:t>Numbered lists can be added as follows:</w:t>
      </w:r>
    </w:p>
    <w:p w:rsidR="00E93210" w:rsidRPr="003030D2" w:rsidRDefault="00E93210" w:rsidP="00070792">
      <w:pPr>
        <w:pStyle w:val="MDPI37itemize"/>
        <w:numPr>
          <w:ilvl w:val="0"/>
          <w:numId w:val="12"/>
        </w:numPr>
        <w:spacing w:before="60"/>
        <w:ind w:left="3033" w:hanging="425"/>
      </w:pPr>
      <w:r w:rsidRPr="003030D2">
        <w:t>F</w:t>
      </w:r>
      <w:r w:rsidR="004846E4">
        <w:t>irst item;</w:t>
      </w:r>
    </w:p>
    <w:p w:rsidR="00E93210" w:rsidRPr="003030D2" w:rsidRDefault="00E93210" w:rsidP="00E93210">
      <w:pPr>
        <w:pStyle w:val="MDPI37itemize"/>
        <w:numPr>
          <w:ilvl w:val="0"/>
          <w:numId w:val="12"/>
        </w:numPr>
        <w:ind w:left="3033" w:hanging="425"/>
      </w:pPr>
      <w:r w:rsidRPr="003030D2">
        <w:t>S</w:t>
      </w:r>
      <w:r w:rsidR="004846E4">
        <w:t>econd item;</w:t>
      </w:r>
    </w:p>
    <w:p w:rsidR="00E93210" w:rsidRPr="003030D2" w:rsidRDefault="00E93210" w:rsidP="00070792">
      <w:pPr>
        <w:pStyle w:val="MDPI37itemize"/>
        <w:numPr>
          <w:ilvl w:val="0"/>
          <w:numId w:val="12"/>
        </w:numPr>
        <w:spacing w:after="60"/>
        <w:ind w:left="3033" w:hanging="425"/>
      </w:pPr>
      <w:r w:rsidRPr="003030D2">
        <w:t>T</w:t>
      </w:r>
      <w:r w:rsidR="004846E4">
        <w:t>hird item.</w:t>
      </w:r>
    </w:p>
    <w:p w:rsidR="00E93210" w:rsidRPr="0009495E" w:rsidRDefault="00E93210" w:rsidP="002D7D5E">
      <w:pPr>
        <w:pStyle w:val="MDPI31text"/>
      </w:pPr>
      <w:r w:rsidRPr="0009495E">
        <w:t>The text continues here.</w:t>
      </w:r>
    </w:p>
    <w:p w:rsidR="00E93210" w:rsidRPr="00E75611" w:rsidRDefault="00E93210" w:rsidP="00070792">
      <w:pPr>
        <w:pStyle w:val="MDPI22heading2"/>
        <w:spacing w:before="240"/>
        <w:rPr>
          <w:noProof w:val="0"/>
        </w:rPr>
      </w:pPr>
      <w:r w:rsidRPr="00E75611">
        <w:t>3.2</w:t>
      </w:r>
      <w:r w:rsidRPr="00E75611">
        <w:rPr>
          <w:noProof w:val="0"/>
        </w:rPr>
        <w:t>. Figures, Tables and Schemes</w:t>
      </w:r>
    </w:p>
    <w:p w:rsidR="00E93210" w:rsidRDefault="00E93210" w:rsidP="002D7D5E">
      <w:pPr>
        <w:pStyle w:val="MDPI31text"/>
      </w:pPr>
      <w:r w:rsidRPr="00325902">
        <w:t xml:space="preserve">All figures and tables should be cited in the main text as </w:t>
      </w:r>
      <w:r w:rsidR="00743DD4">
        <w:t>Figure 1, Table 1, etc.</w:t>
      </w:r>
    </w:p>
    <w:p w:rsidR="00E93210" w:rsidRDefault="00FE2A09" w:rsidP="00E74609">
      <w:pPr>
        <w:pStyle w:val="MDPI52figure"/>
        <w:ind w:left="2608"/>
        <w:jc w:val="left"/>
        <w:rPr>
          <w:b/>
        </w:rPr>
      </w:pPr>
      <w:r w:rsidRPr="000A079D">
        <w:rPr>
          <w:noProof/>
        </w:rPr>
        <w:drawing>
          <wp:inline distT="0" distB="0" distL="0" distR="0">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E93210" w:rsidRDefault="00E93210" w:rsidP="00E93210">
      <w:pPr>
        <w:pStyle w:val="MDPI51figurecaption"/>
      </w:pPr>
      <w:r w:rsidRPr="00FA04F1">
        <w:rPr>
          <w:b/>
        </w:rPr>
        <w:t xml:space="preserve">Figure 1. </w:t>
      </w:r>
      <w:r w:rsidR="004846E4">
        <w:t>This is a figure.</w:t>
      </w:r>
      <w:r w:rsidRPr="00FF1144">
        <w:t xml:space="preserve"> Sche</w:t>
      </w:r>
      <w:r>
        <w:t>mes follow the same formatting.</w:t>
      </w:r>
    </w:p>
    <w:p w:rsidR="00E93210" w:rsidRDefault="00E93210" w:rsidP="00E93210">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EF08AF" w:rsidTr="006C6ED9">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3</w:t>
            </w:r>
          </w:p>
        </w:tc>
      </w:tr>
      <w:tr w:rsidR="00E93210" w:rsidRPr="00EF08AF" w:rsidTr="006C6ED9">
        <w:tc>
          <w:tcPr>
            <w:tcW w:w="2619" w:type="dxa"/>
            <w:shd w:val="clear" w:color="auto" w:fill="auto"/>
            <w:vAlign w:val="center"/>
          </w:tcPr>
          <w:p w:rsidR="00E93210" w:rsidRPr="00F220D4" w:rsidRDefault="00E93210" w:rsidP="00EF08AF">
            <w:pPr>
              <w:pStyle w:val="MDPI42tablebody"/>
              <w:spacing w:line="240" w:lineRule="auto"/>
            </w:pPr>
            <w:r w:rsidRPr="00F220D4">
              <w:t>entry 1</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r>
      <w:tr w:rsidR="00E93210" w:rsidRPr="00EF08AF" w:rsidTr="006C6ED9">
        <w:tc>
          <w:tcPr>
            <w:tcW w:w="2619" w:type="dxa"/>
            <w:shd w:val="clear" w:color="auto" w:fill="auto"/>
            <w:vAlign w:val="center"/>
          </w:tcPr>
          <w:p w:rsidR="00E93210" w:rsidRPr="00F220D4" w:rsidRDefault="00E93210" w:rsidP="00EF08AF">
            <w:pPr>
              <w:pStyle w:val="MDPI42tablebody"/>
              <w:spacing w:line="240" w:lineRule="auto"/>
            </w:pPr>
            <w:r w:rsidRPr="00F220D4">
              <w:t>entry 2</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c>
          <w:tcPr>
            <w:tcW w:w="2619" w:type="dxa"/>
            <w:shd w:val="clear" w:color="auto" w:fill="auto"/>
            <w:vAlign w:val="center"/>
          </w:tcPr>
          <w:p w:rsidR="00E93210" w:rsidRPr="00F220D4" w:rsidRDefault="00E93210" w:rsidP="00EF08AF">
            <w:pPr>
              <w:pStyle w:val="MDPI42tablebody"/>
              <w:spacing w:line="240" w:lineRule="auto"/>
            </w:pPr>
            <w:r w:rsidRPr="00F220D4">
              <w:t xml:space="preserve">data </w:t>
            </w:r>
            <w:r w:rsidRPr="007F7C8C">
              <w:rPr>
                <w:vertAlign w:val="superscript"/>
              </w:rPr>
              <w:t>1</w:t>
            </w:r>
          </w:p>
        </w:tc>
      </w:tr>
    </w:tbl>
    <w:p w:rsidR="00E93210" w:rsidRPr="00E06592" w:rsidRDefault="00E93210" w:rsidP="00E93210">
      <w:pPr>
        <w:pStyle w:val="MDPI43tablefooter"/>
      </w:pPr>
      <w:r w:rsidRPr="00325902">
        <w:rPr>
          <w:vertAlign w:val="superscript"/>
        </w:rPr>
        <w:t>1</w:t>
      </w:r>
      <w:r w:rsidRPr="00325902">
        <w:t xml:space="preserve"> Tables may have a footer.</w:t>
      </w:r>
    </w:p>
    <w:p w:rsidR="00E93210" w:rsidRPr="00CB76CF" w:rsidRDefault="00E93210" w:rsidP="002D7D5E">
      <w:pPr>
        <w:pStyle w:val="MDPI31text"/>
        <w:spacing w:before="240"/>
      </w:pPr>
      <w:r w:rsidRPr="00CB76CF">
        <w:t>The text continues here</w:t>
      </w:r>
      <w:r>
        <w:t xml:space="preserve"> (Figure </w:t>
      </w:r>
      <w:r w:rsidR="004846E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93210" w:rsidRPr="00196D5A" w:rsidTr="00EF08AF">
        <w:trPr>
          <w:jc w:val="center"/>
        </w:trPr>
        <w:tc>
          <w:tcPr>
            <w:tcW w:w="4057" w:type="dxa"/>
            <w:shd w:val="clear" w:color="auto" w:fill="auto"/>
            <w:vAlign w:val="center"/>
          </w:tcPr>
          <w:p w:rsidR="00E93210" w:rsidRPr="00196D5A" w:rsidRDefault="00FE2A09" w:rsidP="00864137">
            <w:pPr>
              <w:pStyle w:val="MDPI52figure"/>
              <w:spacing w:before="0"/>
            </w:pPr>
            <w:r w:rsidRPr="00196D5A">
              <w:rPr>
                <w:noProof/>
              </w:rPr>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E93210" w:rsidRPr="00196D5A" w:rsidRDefault="00FE2A09" w:rsidP="00864137">
            <w:pPr>
              <w:pStyle w:val="MDPI52figure"/>
              <w:spacing w:before="0"/>
            </w:pPr>
            <w:r w:rsidRPr="00196D5A">
              <w:rPr>
                <w:noProof/>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93210" w:rsidRPr="00196D5A" w:rsidTr="00EF08AF">
        <w:trPr>
          <w:jc w:val="center"/>
        </w:trPr>
        <w:tc>
          <w:tcPr>
            <w:tcW w:w="4057" w:type="dxa"/>
            <w:shd w:val="clear" w:color="auto" w:fill="auto"/>
            <w:vAlign w:val="center"/>
          </w:tcPr>
          <w:p w:rsidR="00E93210" w:rsidRPr="00196D5A" w:rsidRDefault="00E93210" w:rsidP="00864137">
            <w:pPr>
              <w:pStyle w:val="MDPI42tablebody"/>
            </w:pPr>
            <w:r w:rsidRPr="00196D5A">
              <w:t>(</w:t>
            </w:r>
            <w:r w:rsidRPr="000122AB">
              <w:rPr>
                <w:b/>
              </w:rPr>
              <w:t>a</w:t>
            </w:r>
            <w:r w:rsidRPr="00196D5A">
              <w:t>)</w:t>
            </w:r>
          </w:p>
        </w:tc>
        <w:tc>
          <w:tcPr>
            <w:tcW w:w="4268" w:type="dxa"/>
          </w:tcPr>
          <w:p w:rsidR="00E93210" w:rsidRPr="00196D5A" w:rsidRDefault="00E93210" w:rsidP="00864137">
            <w:pPr>
              <w:pStyle w:val="MDPI42tablebody"/>
            </w:pPr>
            <w:r w:rsidRPr="00196D5A">
              <w:t>(</w:t>
            </w:r>
            <w:r w:rsidRPr="000122AB">
              <w:rPr>
                <w:b/>
              </w:rPr>
              <w:t>b</w:t>
            </w:r>
            <w:r w:rsidRPr="00196D5A">
              <w:t>)</w:t>
            </w:r>
          </w:p>
        </w:tc>
      </w:tr>
    </w:tbl>
    <w:p w:rsidR="00E93210" w:rsidRPr="00FA04F1" w:rsidRDefault="00E93210" w:rsidP="00070792">
      <w:pPr>
        <w:pStyle w:val="MDPI51figurecaption"/>
        <w:ind w:left="425" w:right="425"/>
        <w:jc w:val="both"/>
      </w:pPr>
      <w:r w:rsidRPr="00F63A9B">
        <w:rPr>
          <w:b/>
        </w:rPr>
        <w:t xml:space="preserve">Figure 2. </w:t>
      </w:r>
      <w:r w:rsidR="004846E4">
        <w:t>This is a figure.</w:t>
      </w:r>
      <w:r>
        <w:t xml:space="preserve"> </w:t>
      </w:r>
      <w:r w:rsidR="004846E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E93210" w:rsidRPr="00FA04F1" w:rsidRDefault="00E93210" w:rsidP="00E93210">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93210" w:rsidRPr="00655E61" w:rsidTr="00CA1D7B">
        <w:trPr>
          <w:jc w:val="center"/>
        </w:trPr>
        <w:tc>
          <w:tcPr>
            <w:tcW w:w="3256"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E93210" w:rsidRPr="00196D5A" w:rsidRDefault="00E93210" w:rsidP="00EF08A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4</w:t>
            </w:r>
          </w:p>
        </w:tc>
      </w:tr>
      <w:tr w:rsidR="00E93210" w:rsidRPr="00655E61" w:rsidTr="00CA1D7B">
        <w:trPr>
          <w:jc w:val="center"/>
        </w:trPr>
        <w:tc>
          <w:tcPr>
            <w:tcW w:w="3256" w:type="dxa"/>
            <w:vMerge w:val="restart"/>
            <w:tcBorders>
              <w:top w:val="single" w:sz="4" w:space="0" w:color="auto"/>
            </w:tcBorders>
            <w:shd w:val="clear" w:color="auto" w:fill="auto"/>
            <w:vAlign w:val="center"/>
            <w:hideMark/>
          </w:tcPr>
          <w:p w:rsidR="00E93210" w:rsidRPr="00655E61" w:rsidRDefault="00E93210" w:rsidP="00EF08AF">
            <w:pPr>
              <w:pStyle w:val="MDPI42tablebody"/>
            </w:pPr>
            <w:r w:rsidRPr="00655E61">
              <w:t>entry 1</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bottom w:val="single" w:sz="4" w:space="0" w:color="auto"/>
            </w:tcBorders>
            <w:shd w:val="clear" w:color="auto" w:fill="auto"/>
            <w:vAlign w:val="center"/>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entry 2</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hideMark/>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entry 3</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nil"/>
            </w:tcBorders>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nil"/>
            </w:tcBorders>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hideMark/>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tcPr>
          <w:p w:rsidR="00E93210" w:rsidRPr="00655E61" w:rsidRDefault="00E93210" w:rsidP="00EF08AF">
            <w:pPr>
              <w:pStyle w:val="MDPI42tablebody"/>
            </w:pPr>
            <w:r w:rsidRPr="00655E61">
              <w:t>entry 4</w:t>
            </w:r>
          </w:p>
        </w:tc>
        <w:tc>
          <w:tcPr>
            <w:tcW w:w="2551"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bl>
    <w:p w:rsidR="00E93210" w:rsidRPr="00325902" w:rsidRDefault="00E93210" w:rsidP="00070792">
      <w:pPr>
        <w:pStyle w:val="MDPI22heading2"/>
        <w:spacing w:before="240"/>
      </w:pPr>
      <w:r w:rsidRPr="00325902">
        <w:t>3.3. Formatting of Mathematical Components</w:t>
      </w:r>
    </w:p>
    <w:p w:rsidR="00E93210" w:rsidRDefault="004846E4" w:rsidP="002D7D5E">
      <w:pPr>
        <w:pStyle w:val="MDPI31text"/>
      </w:pPr>
      <w:r>
        <w:t>This is example 1 of an equation</w:t>
      </w:r>
      <w:r w:rsidR="00E9321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93210" w:rsidRPr="00EF08AF" w:rsidTr="00EF08AF">
        <w:tc>
          <w:tcPr>
            <w:tcW w:w="7428" w:type="dxa"/>
          </w:tcPr>
          <w:p w:rsidR="00E93210" w:rsidRPr="003030D2" w:rsidRDefault="00E93210" w:rsidP="00EF08AF">
            <w:pPr>
              <w:pStyle w:val="MDPI39equation"/>
            </w:pPr>
            <w:r w:rsidRPr="003030D2">
              <w:t>a = 1,</w:t>
            </w:r>
          </w:p>
        </w:tc>
        <w:tc>
          <w:tcPr>
            <w:tcW w:w="431" w:type="dxa"/>
            <w:vAlign w:val="center"/>
          </w:tcPr>
          <w:p w:rsidR="00E93210" w:rsidRPr="003030D2" w:rsidRDefault="00E93210" w:rsidP="00EF08AF">
            <w:pPr>
              <w:pStyle w:val="MDPI3aequationnumber"/>
              <w:spacing w:line="260" w:lineRule="atLeast"/>
            </w:pPr>
            <w:r w:rsidRPr="003030D2">
              <w:t>(1)</w:t>
            </w:r>
          </w:p>
        </w:tc>
      </w:tr>
    </w:tbl>
    <w:p w:rsidR="00E93210" w:rsidRDefault="00E93210" w:rsidP="002D7D5E">
      <w:pPr>
        <w:pStyle w:val="MDPI32textnoindent"/>
      </w:pPr>
      <w:r w:rsidRPr="007F5918">
        <w:t>the text following an equation need not be a new paragraph. Please punctuate equations as regular text.</w:t>
      </w:r>
    </w:p>
    <w:p w:rsidR="00E93210" w:rsidRDefault="004846E4" w:rsidP="002D7D5E">
      <w:pPr>
        <w:pStyle w:val="MDPI31text"/>
      </w:pPr>
      <w:r>
        <w:t>This is example 2 of an equation</w:t>
      </w:r>
      <w:r w:rsidR="00E9321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93210" w:rsidRPr="00EF08AF" w:rsidTr="00EF08AF">
        <w:trPr>
          <w:jc w:val="center"/>
        </w:trPr>
        <w:tc>
          <w:tcPr>
            <w:tcW w:w="10036" w:type="dxa"/>
          </w:tcPr>
          <w:p w:rsidR="00E93210" w:rsidRPr="003030D2" w:rsidRDefault="00E93210" w:rsidP="00EF08AF">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E93210" w:rsidRPr="003030D2" w:rsidRDefault="00E93210" w:rsidP="00EF08AF">
            <w:pPr>
              <w:pStyle w:val="MDPI3aequationnumber"/>
              <w:spacing w:line="260" w:lineRule="atLeast"/>
            </w:pPr>
            <w:r w:rsidRPr="003030D2">
              <w:t>(</w:t>
            </w:r>
            <w:r>
              <w:t>2</w:t>
            </w:r>
            <w:r w:rsidRPr="003030D2">
              <w:t>)</w:t>
            </w:r>
          </w:p>
        </w:tc>
      </w:tr>
    </w:tbl>
    <w:p w:rsidR="00DF3ACF" w:rsidRDefault="00E93210" w:rsidP="002D7D5E">
      <w:pPr>
        <w:pStyle w:val="MDPI32textnoindent"/>
      </w:pPr>
      <w:r w:rsidRPr="007F5918">
        <w:t>the text following an equation need not be a new paragraph. Please punctuate equations as regular text.</w:t>
      </w:r>
    </w:p>
    <w:p w:rsidR="00DF3ACF" w:rsidRPr="005E4148" w:rsidRDefault="00DF3ACF" w:rsidP="002D7D5E">
      <w:pPr>
        <w:pStyle w:val="MDPI31text"/>
      </w:pPr>
      <w:r w:rsidRPr="005E4148">
        <w:t xml:space="preserve">Theorem-type environments (including propositions, lemmas, corollaries </w:t>
      </w:r>
      <w:r w:rsidRPr="00172493">
        <w:t>etc.</w:t>
      </w:r>
      <w:r w:rsidRPr="005E4148">
        <w:t>) can be formatted as follows:</w:t>
      </w:r>
    </w:p>
    <w:p w:rsidR="00DF3ACF" w:rsidRPr="005E4148" w:rsidRDefault="00DF3ACF" w:rsidP="00DF3AC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F3ACF">
        <w:rPr>
          <w:w w:val="97"/>
          <w:fitText w:val="7938" w:id="-1942188786"/>
        </w:rPr>
        <w:t>but should be numbered separately, so a document may contain Theorem 1, Remark 1 and Example 1</w:t>
      </w:r>
      <w:r w:rsidRPr="00DF3ACF">
        <w:rPr>
          <w:spacing w:val="30"/>
          <w:w w:val="97"/>
          <w:fitText w:val="7938" w:id="-1942188786"/>
        </w:rPr>
        <w:t>.</w:t>
      </w:r>
    </w:p>
    <w:p w:rsidR="00DF3ACF" w:rsidRPr="005E4148" w:rsidRDefault="00DF3ACF" w:rsidP="002D7D5E">
      <w:pPr>
        <w:pStyle w:val="MDPI31text"/>
      </w:pPr>
      <w:r w:rsidRPr="005E4148">
        <w:t>The text continues here. Proofs must be formatted as follows:</w:t>
      </w:r>
    </w:p>
    <w:p w:rsidR="00DF3ACF" w:rsidRPr="005E4148" w:rsidRDefault="00DF3ACF" w:rsidP="00DF3ACF">
      <w:pPr>
        <w:pStyle w:val="MDPI82proof"/>
        <w:spacing w:after="240"/>
      </w:pPr>
      <w:r w:rsidRPr="005E4148">
        <w:rPr>
          <w:b/>
        </w:rPr>
        <w:t>Proof of Theorem 1.</w:t>
      </w:r>
      <w:r w:rsidRPr="005E4148">
        <w:t xml:space="preserve"> Text of the proof. </w:t>
      </w:r>
      <w:r w:rsidR="004846E4">
        <w:t xml:space="preserve">Note that the phrase “of Theorem 1” is optional if it is </w:t>
      </w:r>
      <w:r w:rsidR="00054346">
        <w:t>clear which theorem is being re</w:t>
      </w:r>
      <w:r w:rsidR="004846E4">
        <w:t>ferred to</w:t>
      </w:r>
      <w:r w:rsidRPr="005E4148">
        <w:t>. Always finish a proof with the following symbol. □</w:t>
      </w:r>
    </w:p>
    <w:p w:rsidR="00DF3ACF" w:rsidRPr="007F5918" w:rsidRDefault="00DF3ACF" w:rsidP="002D7D5E">
      <w:pPr>
        <w:pStyle w:val="MDPI31text"/>
      </w:pPr>
      <w:r w:rsidRPr="005E4148">
        <w:t>The text continues here.</w:t>
      </w:r>
    </w:p>
    <w:p w:rsidR="00E93210" w:rsidRPr="00325902" w:rsidRDefault="00E93210" w:rsidP="00E93210">
      <w:pPr>
        <w:pStyle w:val="MDPI21heading1"/>
      </w:pPr>
      <w:r w:rsidRPr="00325902">
        <w:t>4. Discussion</w:t>
      </w:r>
    </w:p>
    <w:p w:rsidR="00E93210" w:rsidRPr="00325902" w:rsidRDefault="00E93210" w:rsidP="002D7D5E">
      <w:pPr>
        <w:pStyle w:val="MDPI31text"/>
      </w:pPr>
      <w:r w:rsidRPr="00325902">
        <w:t xml:space="preserve">Authors should discuss the results and how they can be </w:t>
      </w:r>
      <w:r w:rsidR="004846E4">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E93210" w:rsidRPr="00325902" w:rsidRDefault="00E93210" w:rsidP="00DF3ACF">
      <w:pPr>
        <w:pStyle w:val="MDPI21heading1"/>
      </w:pPr>
      <w:r>
        <w:t>5. Conclusions</w:t>
      </w:r>
    </w:p>
    <w:p w:rsidR="00E93210" w:rsidRDefault="00E93210" w:rsidP="002D7D5E">
      <w:pPr>
        <w:pStyle w:val="MDPI31text"/>
      </w:pPr>
      <w:r w:rsidRPr="00325902">
        <w:t xml:space="preserve">This section is </w:t>
      </w:r>
      <w:r w:rsidR="004846E4">
        <w:t xml:space="preserve">not mandatory but </w:t>
      </w:r>
      <w:r w:rsidRPr="00325902">
        <w:t>can be added to the manuscript if the discussion is unusually long or complex.</w:t>
      </w:r>
    </w:p>
    <w:p w:rsidR="00E93210" w:rsidRDefault="00E93210" w:rsidP="00E93210">
      <w:pPr>
        <w:pStyle w:val="MDPI21heading1"/>
      </w:pPr>
      <w:r>
        <w:t>6. Patents</w:t>
      </w:r>
    </w:p>
    <w:p w:rsidR="00E93210" w:rsidRDefault="00E93210" w:rsidP="002D7D5E">
      <w:pPr>
        <w:pStyle w:val="MDPI31text"/>
      </w:pPr>
      <w:r>
        <w:t xml:space="preserve">This section is </w:t>
      </w:r>
      <w:r w:rsidR="004846E4">
        <w:t xml:space="preserve">not mandatory but </w:t>
      </w:r>
      <w:r>
        <w:t>may be added if there are patents resulting from the work reported in this manuscript.</w:t>
      </w:r>
    </w:p>
    <w:p w:rsidR="00E93210" w:rsidRDefault="00E93210" w:rsidP="00070792">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E93210" w:rsidRPr="00613B31" w:rsidRDefault="00E93210" w:rsidP="00E9321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4846E4">
        <w:t xml:space="preserve"> </w:t>
      </w:r>
      <w:r w:rsidR="00CD4B8A">
        <w:t xml:space="preserve">Please turn to the </w:t>
      </w:r>
      <w:proofErr w:type="spellStart"/>
      <w:r w:rsidR="00CD4B8A">
        <w:t>CRediT</w:t>
      </w:r>
      <w:proofErr w:type="spellEnd"/>
      <w:r w:rsidR="00CD4B8A">
        <w:t xml:space="preserve"> taxonomy </w:t>
      </w:r>
      <w:r w:rsidRPr="00613B31">
        <w:t>for the term explanation. Authorship must be limited to those who have contributed substantially to the work reported.</w:t>
      </w:r>
    </w:p>
    <w:p w:rsidR="00E93210" w:rsidRPr="00613B31" w:rsidRDefault="00E93210" w:rsidP="00E9321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846E4">
        <w:t xml:space="preserve">funding. </w:t>
      </w:r>
      <w:r w:rsidR="00CD4B8A">
        <w:t xml:space="preserve">Any errors may affect your future </w:t>
      </w:r>
      <w:r w:rsidRPr="00613B31">
        <w:t>funding.</w:t>
      </w:r>
    </w:p>
    <w:p w:rsidR="00974880" w:rsidRPr="007D75A8" w:rsidRDefault="00974880" w:rsidP="00974880">
      <w:pPr>
        <w:pStyle w:val="MDPI62BackMatter"/>
        <w:rPr>
          <w:b/>
        </w:rPr>
      </w:pPr>
      <w:bookmarkStart w:id="1"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DF2A6B">
        <w:t>Not applicable.</w:t>
      </w:r>
      <w:r w:rsidRPr="007D75A8">
        <w:t>” for studies not involving humans or animals. You might also choose to exclude this statement if the study did not involve humans or animals.</w:t>
      </w:r>
    </w:p>
    <w:p w:rsidR="00974880" w:rsidRPr="007D75A8" w:rsidRDefault="00974880" w:rsidP="00974880">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DF2A6B">
        <w:t>Not applicable.</w:t>
      </w:r>
      <w:r w:rsidRPr="007D75A8">
        <w:t>” for studies not involving humans. You might also choose to exclude this statement if the study did not involve humans.</w:t>
      </w:r>
    </w:p>
    <w:p w:rsidR="00974880" w:rsidRPr="007D75A8" w:rsidRDefault="00974880" w:rsidP="00974880">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974880" w:rsidRPr="00613B31" w:rsidRDefault="00974880" w:rsidP="00974880">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1"/>
    <w:p w:rsidR="00E93210" w:rsidRPr="00613B31" w:rsidRDefault="00E93210" w:rsidP="00E93210">
      <w:pPr>
        <w:pStyle w:val="MDPI62BackMatter"/>
      </w:pPr>
      <w:r w:rsidRPr="00613B31">
        <w:rPr>
          <w:b/>
        </w:rPr>
        <w:t>Acknowledgments:</w:t>
      </w:r>
      <w:r w:rsidRPr="00613B31">
        <w:t xml:space="preserve"> </w:t>
      </w:r>
      <w:r w:rsidR="004846E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E93210" w:rsidRPr="00613B31" w:rsidRDefault="00E93210" w:rsidP="00E93210">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E93210" w:rsidRPr="00613B31" w:rsidRDefault="00E93210" w:rsidP="00E93210">
      <w:pPr>
        <w:adjustRightInd w:val="0"/>
        <w:snapToGrid w:val="0"/>
        <w:spacing w:before="240" w:after="60" w:line="228" w:lineRule="auto"/>
        <w:ind w:left="2608"/>
        <w:rPr>
          <w:b/>
          <w:bCs/>
          <w:szCs w:val="18"/>
          <w:lang w:bidi="en-US"/>
        </w:rPr>
      </w:pPr>
      <w:r w:rsidRPr="00613B31">
        <w:rPr>
          <w:b/>
          <w:bCs/>
          <w:szCs w:val="18"/>
          <w:lang w:bidi="en-US"/>
        </w:rPr>
        <w:t>Appendix A</w:t>
      </w:r>
    </w:p>
    <w:p w:rsidR="00E93210" w:rsidRPr="00613B31" w:rsidRDefault="00E93210" w:rsidP="002D7D5E">
      <w:pPr>
        <w:pStyle w:val="MDPI31text"/>
      </w:pPr>
      <w:r w:rsidRPr="00613B31">
        <w:t>The appendix is an optional section that can contain details and data supplemental to the main text</w:t>
      </w:r>
      <w:r w:rsidR="00CD4B8A">
        <w:t xml:space="preserve">—for example, explanations of experimental </w:t>
      </w:r>
      <w:r w:rsidR="004846E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93210" w:rsidRPr="00613B31" w:rsidRDefault="00E93210" w:rsidP="00DF3ACF">
      <w:pPr>
        <w:adjustRightInd w:val="0"/>
        <w:snapToGrid w:val="0"/>
        <w:spacing w:before="240" w:after="60" w:line="228" w:lineRule="auto"/>
        <w:ind w:left="2608"/>
        <w:rPr>
          <w:b/>
          <w:bCs/>
          <w:szCs w:val="18"/>
          <w:lang w:bidi="en-US"/>
        </w:rPr>
      </w:pPr>
      <w:r w:rsidRPr="00613B31">
        <w:rPr>
          <w:b/>
          <w:bCs/>
          <w:szCs w:val="18"/>
          <w:lang w:bidi="en-US"/>
        </w:rPr>
        <w:t>Appendix B</w:t>
      </w:r>
    </w:p>
    <w:p w:rsidR="00E93210" w:rsidRPr="00613B31" w:rsidRDefault="00E93210" w:rsidP="002D7D5E">
      <w:pPr>
        <w:pStyle w:val="MDPI31text"/>
      </w:pPr>
      <w:r w:rsidRPr="00613B31">
        <w:t xml:space="preserve">All appendix sections must </w:t>
      </w:r>
      <w:r w:rsidR="004846E4">
        <w:t>be cited in the main text. In the appendices, Figures, Tables, etc. should be labeled starting with “A”—e.g., Figure A1, Figure A2, etc.</w:t>
      </w:r>
    </w:p>
    <w:p w:rsidR="00E93210" w:rsidRPr="00FA04F1" w:rsidRDefault="00E93210" w:rsidP="00070792">
      <w:pPr>
        <w:pStyle w:val="MDPI21heading1"/>
        <w:ind w:left="0"/>
      </w:pPr>
      <w:r w:rsidRPr="00FA04F1">
        <w:t>References</w:t>
      </w:r>
    </w:p>
    <w:p w:rsidR="00E93210" w:rsidRPr="00325902" w:rsidRDefault="00E93210" w:rsidP="00E467C7">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rsidR="00E93210" w:rsidRPr="00325902" w:rsidRDefault="00E93210" w:rsidP="00E467C7">
      <w:pPr>
        <w:pStyle w:val="MDPI71References"/>
        <w:numPr>
          <w:ilvl w:val="0"/>
          <w:numId w:val="0"/>
        </w:numPr>
        <w:ind w:left="425"/>
      </w:pPr>
    </w:p>
    <w:p w:rsidR="00E93210" w:rsidRPr="00325902" w:rsidRDefault="000D093B" w:rsidP="00E467C7">
      <w:pPr>
        <w:pStyle w:val="MDPI71References"/>
        <w:numPr>
          <w:ilvl w:val="0"/>
          <w:numId w:val="0"/>
        </w:numPr>
        <w:ind w:left="425"/>
      </w:pPr>
      <w:r>
        <w:t>Citations and references in the Supplementary Materials</w:t>
      </w:r>
      <w:r w:rsidR="004846E4">
        <w:t xml:space="preserve"> are permitted </w:t>
      </w:r>
      <w:r w:rsidR="00E93210" w:rsidRPr="00325902">
        <w:t xml:space="preserve">provided that they also appear in the reference list here. </w:t>
      </w:r>
    </w:p>
    <w:p w:rsidR="00E93210" w:rsidRPr="00325902" w:rsidRDefault="00E93210" w:rsidP="00E467C7">
      <w:pPr>
        <w:pStyle w:val="MDPI71References"/>
        <w:numPr>
          <w:ilvl w:val="0"/>
          <w:numId w:val="0"/>
        </w:numPr>
        <w:ind w:left="425"/>
      </w:pPr>
    </w:p>
    <w:p w:rsidR="00E93210" w:rsidRPr="00325902" w:rsidRDefault="00E93210" w:rsidP="00E467C7">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4846E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E93210" w:rsidRPr="00325902" w:rsidRDefault="00E93210" w:rsidP="00E467C7">
      <w:pPr>
        <w:pStyle w:val="MDPI71References"/>
        <w:numPr>
          <w:ilvl w:val="0"/>
          <w:numId w:val="0"/>
        </w:numPr>
        <w:ind w:left="425"/>
      </w:pPr>
    </w:p>
    <w:p w:rsidR="00E93210" w:rsidRDefault="00E93210" w:rsidP="00E9321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E93210" w:rsidRDefault="00E93210" w:rsidP="00E9321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E93210" w:rsidRDefault="00E93210" w:rsidP="00E93210">
      <w:pPr>
        <w:pStyle w:val="MDPI71References"/>
        <w:numPr>
          <w:ilvl w:val="0"/>
          <w:numId w:val="4"/>
        </w:numPr>
        <w:ind w:left="425" w:hanging="425"/>
      </w:pPr>
      <w:r>
        <w:t xml:space="preserve">Author 1, A.; Author 2, B. </w:t>
      </w:r>
      <w:r>
        <w:rPr>
          <w:i/>
        </w:rPr>
        <w:t>Book Title</w:t>
      </w:r>
      <w:r>
        <w:t>, 3rd ed.; Publisher: Publisher Location, Country, 2008; pp. 154–196.</w:t>
      </w:r>
    </w:p>
    <w:p w:rsidR="00E93210" w:rsidRPr="00325902" w:rsidRDefault="00E93210" w:rsidP="00E9321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E93210" w:rsidRPr="00325902" w:rsidRDefault="00E93210" w:rsidP="00E93210">
      <w:pPr>
        <w:pStyle w:val="MDPI71References"/>
        <w:numPr>
          <w:ilvl w:val="0"/>
          <w:numId w:val="3"/>
        </w:numPr>
        <w:ind w:left="425" w:hanging="425"/>
      </w:pPr>
      <w:r w:rsidRPr="00325902">
        <w:t>Author 1, A.B. (University, City, State, Country); Author 2, C. (Institute, City, State, Country). Personal communication, 2012.</w:t>
      </w:r>
    </w:p>
    <w:p w:rsidR="00E93210" w:rsidRPr="00325902" w:rsidRDefault="00E93210" w:rsidP="00E93210">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93210" w:rsidRPr="00325902" w:rsidRDefault="00E93210" w:rsidP="00E93210">
      <w:pPr>
        <w:pStyle w:val="MDPI71References"/>
        <w:numPr>
          <w:ilvl w:val="0"/>
          <w:numId w:val="3"/>
        </w:numPr>
        <w:ind w:left="425" w:hanging="425"/>
      </w:pPr>
      <w:r w:rsidRPr="00325902">
        <w:t>Author 1, A.B. Title of Thesis. Level of Thesis, Degree-Granting University, Location of University, Date of Completion.</w:t>
      </w:r>
    </w:p>
    <w:p w:rsidR="00E93210" w:rsidRDefault="00E93210" w:rsidP="00E93210">
      <w:pPr>
        <w:pStyle w:val="MDPI71References"/>
        <w:numPr>
          <w:ilvl w:val="0"/>
          <w:numId w:val="3"/>
        </w:numPr>
        <w:ind w:left="425" w:hanging="425"/>
      </w:pPr>
      <w:r w:rsidRPr="00325902">
        <w:t>Title of Site. Available online: URL (accessed on Day Month Year).</w:t>
      </w:r>
    </w:p>
    <w:sectPr w:rsidR="00E93210" w:rsidSect="00CA1D7B">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80" w:rsidRDefault="00D82B80">
      <w:pPr>
        <w:spacing w:line="240" w:lineRule="auto"/>
      </w:pPr>
      <w:r>
        <w:separator/>
      </w:r>
    </w:p>
  </w:endnote>
  <w:endnote w:type="continuationSeparator" w:id="0">
    <w:p w:rsidR="00D82B80" w:rsidRDefault="00D82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08" w:rsidRPr="00CC2C1C" w:rsidRDefault="00494C08" w:rsidP="00494C08">
    <w:pPr>
      <w:pStyle w:val="a4"/>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0D" w:rsidRDefault="003D660D" w:rsidP="00864137">
    <w:pPr>
      <w:pStyle w:val="MDPIfooterfirstpage"/>
      <w:pBdr>
        <w:top w:val="single" w:sz="4" w:space="0" w:color="000000"/>
      </w:pBdr>
      <w:adjustRightInd w:val="0"/>
      <w:snapToGrid w:val="0"/>
      <w:spacing w:before="480" w:line="100" w:lineRule="exact"/>
      <w:rPr>
        <w:i/>
        <w:szCs w:val="16"/>
        <w:lang w:val="it-IT"/>
      </w:rPr>
    </w:pPr>
  </w:p>
  <w:p w:rsidR="00494C08" w:rsidRPr="008B308E" w:rsidRDefault="00494C08" w:rsidP="00691AA3">
    <w:pPr>
      <w:pStyle w:val="MDPIfooterfirstpage"/>
      <w:tabs>
        <w:tab w:val="clear" w:pos="8845"/>
        <w:tab w:val="right" w:pos="10466"/>
      </w:tabs>
      <w:spacing w:line="240" w:lineRule="auto"/>
      <w:jc w:val="both"/>
      <w:rPr>
        <w:lang w:val="fr-CH"/>
      </w:rPr>
    </w:pPr>
    <w:r w:rsidRPr="00544B3D">
      <w:rPr>
        <w:i/>
        <w:szCs w:val="16"/>
        <w:lang w:val="it-IT"/>
      </w:rPr>
      <w:t>Sensors</w:t>
    </w:r>
    <w:r w:rsidRPr="00544B3D">
      <w:rPr>
        <w:szCs w:val="16"/>
        <w:lang w:val="it-IT"/>
      </w:rPr>
      <w:t xml:space="preserve"> </w:t>
    </w:r>
    <w:r w:rsidR="00911B1A" w:rsidRPr="00911B1A">
      <w:rPr>
        <w:b/>
        <w:szCs w:val="16"/>
        <w:lang w:val="it-IT"/>
      </w:rPr>
      <w:t>2021</w:t>
    </w:r>
    <w:r w:rsidR="00375A07" w:rsidRPr="00375A07">
      <w:rPr>
        <w:szCs w:val="16"/>
        <w:lang w:val="it-IT"/>
      </w:rPr>
      <w:t xml:space="preserve">, </w:t>
    </w:r>
    <w:r w:rsidR="00911B1A" w:rsidRPr="00911B1A">
      <w:rPr>
        <w:i/>
        <w:szCs w:val="16"/>
        <w:lang w:val="it-IT"/>
      </w:rPr>
      <w:t>21</w:t>
    </w:r>
    <w:r w:rsidR="00375A07" w:rsidRPr="00375A07">
      <w:rPr>
        <w:szCs w:val="16"/>
        <w:lang w:val="it-IT"/>
      </w:rPr>
      <w:t xml:space="preserve">, </w:t>
    </w:r>
    <w:r w:rsidR="001F5853">
      <w:rPr>
        <w:szCs w:val="16"/>
        <w:lang w:val="it-IT"/>
      </w:rPr>
      <w:t>x</w:t>
    </w:r>
    <w:r w:rsidR="003D660D">
      <w:rPr>
        <w:szCs w:val="16"/>
        <w:lang w:val="it-IT"/>
      </w:rPr>
      <w:t>. https://doi.org/10.3390/xxxxx</w:t>
    </w:r>
    <w:r w:rsidR="00691AA3" w:rsidRPr="008B308E">
      <w:rPr>
        <w:lang w:val="fr-CH"/>
      </w:rPr>
      <w:tab/>
    </w:r>
    <w:r w:rsidRPr="008B308E">
      <w:rPr>
        <w:lang w:val="fr-CH"/>
      </w:rPr>
      <w:t>www.mdpi.com/journal/</w:t>
    </w:r>
    <w:r w:rsidRPr="00544B3D">
      <w:rPr>
        <w:lang w:val="it-IT"/>
      </w:rPr>
      <w:t>sensors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80" w:rsidRDefault="00D82B80">
      <w:pPr>
        <w:spacing w:line="240" w:lineRule="auto"/>
      </w:pPr>
      <w:r>
        <w:separator/>
      </w:r>
    </w:p>
  </w:footnote>
  <w:footnote w:type="continuationSeparator" w:id="0">
    <w:p w:rsidR="00D82B80" w:rsidRDefault="00D82B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08" w:rsidRDefault="00494C08" w:rsidP="00494C08">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0D" w:rsidRDefault="00494C08" w:rsidP="00691AA3">
    <w:pPr>
      <w:tabs>
        <w:tab w:val="right" w:pos="10466"/>
      </w:tabs>
      <w:adjustRightInd w:val="0"/>
      <w:snapToGrid w:val="0"/>
      <w:spacing w:line="240" w:lineRule="auto"/>
      <w:rPr>
        <w:sz w:val="16"/>
      </w:rPr>
    </w:pPr>
    <w:r>
      <w:rPr>
        <w:i/>
        <w:sz w:val="16"/>
      </w:rPr>
      <w:t xml:space="preserve">Sensors </w:t>
    </w:r>
    <w:r w:rsidR="00072F75" w:rsidRPr="00072F75">
      <w:rPr>
        <w:b/>
        <w:sz w:val="16"/>
      </w:rPr>
      <w:t>2021</w:t>
    </w:r>
    <w:r w:rsidR="00375A07" w:rsidRPr="00375A07">
      <w:rPr>
        <w:sz w:val="16"/>
      </w:rPr>
      <w:t xml:space="preserve">, </w:t>
    </w:r>
    <w:r w:rsidR="00072F75" w:rsidRPr="00072F75">
      <w:rPr>
        <w:i/>
        <w:sz w:val="16"/>
      </w:rPr>
      <w:t>21</w:t>
    </w:r>
    <w:r w:rsidR="001F5853">
      <w:rPr>
        <w:sz w:val="16"/>
      </w:rPr>
      <w:t>, x FOR PEER REVIEW</w:t>
    </w:r>
    <w:r w:rsidR="00691AA3">
      <w:rPr>
        <w:sz w:val="16"/>
      </w:rPr>
      <w:tab/>
    </w:r>
    <w:r w:rsidR="001F5853">
      <w:rPr>
        <w:sz w:val="16"/>
      </w:rPr>
      <w:fldChar w:fldCharType="begin"/>
    </w:r>
    <w:r w:rsidR="001F5853">
      <w:rPr>
        <w:sz w:val="16"/>
      </w:rPr>
      <w:instrText xml:space="preserve"> PAGE   \* MERGEFORMAT </w:instrText>
    </w:r>
    <w:r w:rsidR="001F5853">
      <w:rPr>
        <w:sz w:val="16"/>
      </w:rPr>
      <w:fldChar w:fldCharType="separate"/>
    </w:r>
    <w:r w:rsidR="00054346">
      <w:rPr>
        <w:sz w:val="16"/>
      </w:rPr>
      <w:t>5</w:t>
    </w:r>
    <w:r w:rsidR="001F5853">
      <w:rPr>
        <w:sz w:val="16"/>
      </w:rPr>
      <w:fldChar w:fldCharType="end"/>
    </w:r>
    <w:r w:rsidR="001F5853">
      <w:rPr>
        <w:sz w:val="16"/>
      </w:rPr>
      <w:t xml:space="preserve"> of </w:t>
    </w:r>
    <w:r w:rsidR="001F5853">
      <w:rPr>
        <w:sz w:val="16"/>
      </w:rPr>
      <w:fldChar w:fldCharType="begin"/>
    </w:r>
    <w:r w:rsidR="001F5853">
      <w:rPr>
        <w:sz w:val="16"/>
      </w:rPr>
      <w:instrText xml:space="preserve"> NUMPAGES   \* MERGEFORMAT </w:instrText>
    </w:r>
    <w:r w:rsidR="001F5853">
      <w:rPr>
        <w:sz w:val="16"/>
      </w:rPr>
      <w:fldChar w:fldCharType="separate"/>
    </w:r>
    <w:r w:rsidR="00054346">
      <w:rPr>
        <w:sz w:val="16"/>
      </w:rPr>
      <w:t>5</w:t>
    </w:r>
    <w:r w:rsidR="001F5853">
      <w:rPr>
        <w:sz w:val="16"/>
      </w:rPr>
      <w:fldChar w:fldCharType="end"/>
    </w:r>
  </w:p>
  <w:p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3D660D" w:rsidRPr="00691AA3" w:rsidTr="00691AA3">
      <w:trPr>
        <w:trHeight w:val="686"/>
      </w:trPr>
      <w:tc>
        <w:tcPr>
          <w:tcW w:w="3679" w:type="dxa"/>
          <w:shd w:val="clear" w:color="auto" w:fill="auto"/>
          <w:vAlign w:val="center"/>
        </w:tcPr>
        <w:p w:rsidR="003D660D" w:rsidRPr="00EF08AF" w:rsidRDefault="003128B5" w:rsidP="00691AA3">
          <w:pPr>
            <w:pStyle w:val="a5"/>
            <w:pBdr>
              <w:bottom w:val="none" w:sz="0" w:space="0" w:color="auto"/>
            </w:pBdr>
            <w:jc w:val="left"/>
            <w:rPr>
              <w:rFonts w:eastAsia="DengXian"/>
              <w:b/>
              <w:bCs/>
            </w:rPr>
          </w:pPr>
          <w:r w:rsidRPr="003128B5">
            <w:rPr>
              <w:rFonts w:eastAsia="DengXian"/>
              <w:b/>
              <w:bCs/>
            </w:rPr>
            <w:drawing>
              <wp:anchor distT="0" distB="0" distL="114300" distR="114300" simplePos="0" relativeHeight="251659264" behindDoc="0" locked="0" layoutInCell="1" allowOverlap="1" wp14:anchorId="4CBCD7D6" wp14:editId="3BA67929">
                <wp:simplePos x="0" y="0"/>
                <wp:positionH relativeFrom="column">
                  <wp:posOffset>0</wp:posOffset>
                </wp:positionH>
                <wp:positionV relativeFrom="paragraph">
                  <wp:posOffset>0</wp:posOffset>
                </wp:positionV>
                <wp:extent cx="1895475" cy="453390"/>
                <wp:effectExtent l="0" t="0" r="9525" b="3810"/>
                <wp:wrapThrough wrapText="bothSides">
                  <wp:wrapPolygon edited="0">
                    <wp:start x="0" y="0"/>
                    <wp:lineTo x="0" y="20874"/>
                    <wp:lineTo x="21491" y="20874"/>
                    <wp:lineTo x="21491" y="0"/>
                    <wp:lineTo x="0" y="0"/>
                  </wp:wrapPolygon>
                </wp:wrapThrough>
                <wp:docPr id="7" name="그림 6">
                  <a:extLst xmlns:a="http://schemas.openxmlformats.org/drawingml/2006/main">
                    <a:ext uri="{FF2B5EF4-FFF2-40B4-BE49-F238E27FC236}">
                      <a16:creationId xmlns:a16="http://schemas.microsoft.com/office/drawing/2014/main" id="{67EAD254-DE71-4AFB-BDC5-B125258284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a:extLst>
                            <a:ext uri="{FF2B5EF4-FFF2-40B4-BE49-F238E27FC236}">
                              <a16:creationId xmlns:a16="http://schemas.microsoft.com/office/drawing/2014/main" id="{67EAD254-DE71-4AFB-BDC5-B125258284D6}"/>
                            </a:ext>
                          </a:extLst>
                        </pic:cNvPr>
                        <pic:cNvPicPr>
                          <a:picLocks noChangeAspect="1"/>
                        </pic:cNvPicPr>
                      </pic:nvPicPr>
                      <pic:blipFill>
                        <a:blip r:embed="rId1"/>
                        <a:stretch>
                          <a:fillRect/>
                        </a:stretch>
                      </pic:blipFill>
                      <pic:spPr>
                        <a:xfrm>
                          <a:off x="0" y="0"/>
                          <a:ext cx="1895475" cy="453390"/>
                        </a:xfrm>
                        <a:prstGeom prst="rect">
                          <a:avLst/>
                        </a:prstGeom>
                      </pic:spPr>
                    </pic:pic>
                  </a:graphicData>
                </a:graphic>
                <wp14:sizeRelH relativeFrom="margin">
                  <wp14:pctWidth>0</wp14:pctWidth>
                </wp14:sizeRelH>
                <wp14:sizeRelV relativeFrom="margin">
                  <wp14:pctHeight>0</wp14:pctHeight>
                </wp14:sizeRelV>
              </wp:anchor>
            </w:drawing>
          </w:r>
        </w:p>
      </w:tc>
      <w:tc>
        <w:tcPr>
          <w:tcW w:w="4535" w:type="dxa"/>
          <w:shd w:val="clear" w:color="auto" w:fill="auto"/>
          <w:vAlign w:val="center"/>
        </w:tcPr>
        <w:p w:rsidR="003D660D" w:rsidRPr="00EF08AF" w:rsidRDefault="003D660D" w:rsidP="00691AA3">
          <w:pPr>
            <w:pStyle w:val="a5"/>
            <w:pBdr>
              <w:bottom w:val="none" w:sz="0" w:space="0" w:color="auto"/>
            </w:pBdr>
            <w:rPr>
              <w:rFonts w:eastAsia="DengXian"/>
              <w:b/>
              <w:bCs/>
            </w:rPr>
          </w:pPr>
        </w:p>
      </w:tc>
      <w:tc>
        <w:tcPr>
          <w:tcW w:w="2273" w:type="dxa"/>
          <w:shd w:val="clear" w:color="auto" w:fill="auto"/>
          <w:vAlign w:val="center"/>
        </w:tcPr>
        <w:p w:rsidR="003D660D" w:rsidRPr="00EF08AF" w:rsidRDefault="00FE2A09" w:rsidP="00691AA3">
          <w:pPr>
            <w:pStyle w:val="a5"/>
            <w:pBdr>
              <w:bottom w:val="none" w:sz="0" w:space="0" w:color="auto"/>
            </w:pBdr>
            <w:jc w:val="right"/>
            <w:rPr>
              <w:rFonts w:eastAsia="DengXian"/>
              <w:b/>
              <w:bCs/>
            </w:rPr>
          </w:pPr>
          <w:r w:rsidRPr="00EF08AF">
            <w:rPr>
              <w:rFonts w:eastAsia="DengXian"/>
              <w:b/>
              <w:bC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ED"/>
    <w:rsid w:val="000122AB"/>
    <w:rsid w:val="00012F4D"/>
    <w:rsid w:val="00035DBF"/>
    <w:rsid w:val="00054346"/>
    <w:rsid w:val="000561FF"/>
    <w:rsid w:val="00064A99"/>
    <w:rsid w:val="00070792"/>
    <w:rsid w:val="00072F75"/>
    <w:rsid w:val="00080004"/>
    <w:rsid w:val="000921C6"/>
    <w:rsid w:val="000A22EF"/>
    <w:rsid w:val="000B5EC8"/>
    <w:rsid w:val="000D093B"/>
    <w:rsid w:val="00135066"/>
    <w:rsid w:val="001445B9"/>
    <w:rsid w:val="00146F28"/>
    <w:rsid w:val="00163483"/>
    <w:rsid w:val="001B65E3"/>
    <w:rsid w:val="001C4008"/>
    <w:rsid w:val="001E2AEB"/>
    <w:rsid w:val="001F5853"/>
    <w:rsid w:val="00217BC0"/>
    <w:rsid w:val="00222CA6"/>
    <w:rsid w:val="00255A6D"/>
    <w:rsid w:val="0028224B"/>
    <w:rsid w:val="002A1F1B"/>
    <w:rsid w:val="002A77E9"/>
    <w:rsid w:val="002B786A"/>
    <w:rsid w:val="002D7D5E"/>
    <w:rsid w:val="002F26EF"/>
    <w:rsid w:val="003128B5"/>
    <w:rsid w:val="00320D3C"/>
    <w:rsid w:val="00326141"/>
    <w:rsid w:val="00354C2D"/>
    <w:rsid w:val="0036011B"/>
    <w:rsid w:val="003609A1"/>
    <w:rsid w:val="003652CD"/>
    <w:rsid w:val="00375A07"/>
    <w:rsid w:val="003D660D"/>
    <w:rsid w:val="003E1F3A"/>
    <w:rsid w:val="003E2099"/>
    <w:rsid w:val="003E7FFA"/>
    <w:rsid w:val="003F3E95"/>
    <w:rsid w:val="003F5356"/>
    <w:rsid w:val="00401D30"/>
    <w:rsid w:val="0045658A"/>
    <w:rsid w:val="00466881"/>
    <w:rsid w:val="00473E89"/>
    <w:rsid w:val="004846E4"/>
    <w:rsid w:val="004853C6"/>
    <w:rsid w:val="00494C08"/>
    <w:rsid w:val="00497112"/>
    <w:rsid w:val="004A49D9"/>
    <w:rsid w:val="004B2B0E"/>
    <w:rsid w:val="004D7BC9"/>
    <w:rsid w:val="004F5EEF"/>
    <w:rsid w:val="00535E6D"/>
    <w:rsid w:val="005608DF"/>
    <w:rsid w:val="00562FC7"/>
    <w:rsid w:val="0058611F"/>
    <w:rsid w:val="005939A2"/>
    <w:rsid w:val="005942A1"/>
    <w:rsid w:val="005D0CFE"/>
    <w:rsid w:val="005E2BCD"/>
    <w:rsid w:val="005F159A"/>
    <w:rsid w:val="00621FA4"/>
    <w:rsid w:val="00625FF5"/>
    <w:rsid w:val="00691AA3"/>
    <w:rsid w:val="00692393"/>
    <w:rsid w:val="006C6ED9"/>
    <w:rsid w:val="006F2E13"/>
    <w:rsid w:val="00704B35"/>
    <w:rsid w:val="0070534D"/>
    <w:rsid w:val="007273C6"/>
    <w:rsid w:val="00743DD4"/>
    <w:rsid w:val="007712FB"/>
    <w:rsid w:val="00777CAB"/>
    <w:rsid w:val="00864137"/>
    <w:rsid w:val="0088200B"/>
    <w:rsid w:val="008837AF"/>
    <w:rsid w:val="00897848"/>
    <w:rsid w:val="008C59BD"/>
    <w:rsid w:val="008D2D50"/>
    <w:rsid w:val="008E5863"/>
    <w:rsid w:val="00911B1A"/>
    <w:rsid w:val="00913BBC"/>
    <w:rsid w:val="009169F1"/>
    <w:rsid w:val="00925AEC"/>
    <w:rsid w:val="009306EC"/>
    <w:rsid w:val="00947030"/>
    <w:rsid w:val="00952152"/>
    <w:rsid w:val="00967F36"/>
    <w:rsid w:val="00974880"/>
    <w:rsid w:val="0097642D"/>
    <w:rsid w:val="009C1197"/>
    <w:rsid w:val="009D0D08"/>
    <w:rsid w:val="009F70E6"/>
    <w:rsid w:val="00A17DA6"/>
    <w:rsid w:val="00A34842"/>
    <w:rsid w:val="00A41F22"/>
    <w:rsid w:val="00A77E62"/>
    <w:rsid w:val="00A8692B"/>
    <w:rsid w:val="00A944CF"/>
    <w:rsid w:val="00AC1248"/>
    <w:rsid w:val="00AC3DED"/>
    <w:rsid w:val="00AF52C8"/>
    <w:rsid w:val="00B17B20"/>
    <w:rsid w:val="00B53E13"/>
    <w:rsid w:val="00B768DE"/>
    <w:rsid w:val="00BB0DF8"/>
    <w:rsid w:val="00BB6348"/>
    <w:rsid w:val="00BB7246"/>
    <w:rsid w:val="00BF6337"/>
    <w:rsid w:val="00C1007D"/>
    <w:rsid w:val="00C31700"/>
    <w:rsid w:val="00C3191B"/>
    <w:rsid w:val="00C63CFB"/>
    <w:rsid w:val="00C76330"/>
    <w:rsid w:val="00CA1D7B"/>
    <w:rsid w:val="00CA3C9E"/>
    <w:rsid w:val="00CA52A3"/>
    <w:rsid w:val="00CA58DF"/>
    <w:rsid w:val="00CB101D"/>
    <w:rsid w:val="00CD4B8A"/>
    <w:rsid w:val="00CD6C60"/>
    <w:rsid w:val="00CE65FD"/>
    <w:rsid w:val="00D03CBA"/>
    <w:rsid w:val="00D157BF"/>
    <w:rsid w:val="00D42D71"/>
    <w:rsid w:val="00D70AE4"/>
    <w:rsid w:val="00D82B80"/>
    <w:rsid w:val="00D84C3B"/>
    <w:rsid w:val="00D94F65"/>
    <w:rsid w:val="00DD2C50"/>
    <w:rsid w:val="00DD34F9"/>
    <w:rsid w:val="00DF25C3"/>
    <w:rsid w:val="00DF2A6B"/>
    <w:rsid w:val="00DF3ACF"/>
    <w:rsid w:val="00E2476B"/>
    <w:rsid w:val="00E25B0B"/>
    <w:rsid w:val="00E35AB9"/>
    <w:rsid w:val="00E40704"/>
    <w:rsid w:val="00E460EA"/>
    <w:rsid w:val="00E467C7"/>
    <w:rsid w:val="00E55A61"/>
    <w:rsid w:val="00E74609"/>
    <w:rsid w:val="00E93210"/>
    <w:rsid w:val="00EF08AF"/>
    <w:rsid w:val="00F0207C"/>
    <w:rsid w:val="00F077E1"/>
    <w:rsid w:val="00F30EE5"/>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6BFFBD-BA57-44AC-A22E-E12E969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210"/>
    <w:pPr>
      <w:spacing w:line="260" w:lineRule="atLeast"/>
      <w:jc w:val="both"/>
    </w:pPr>
    <w:rPr>
      <w:rFonts w:ascii="Palatino Linotype" w:hAnsi="Palatino Linotype"/>
      <w:noProof/>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E93210"/>
    <w:pPr>
      <w:tabs>
        <w:tab w:val="center" w:pos="4153"/>
        <w:tab w:val="right" w:pos="8306"/>
      </w:tabs>
      <w:snapToGrid w:val="0"/>
      <w:spacing w:line="240" w:lineRule="atLeast"/>
    </w:pPr>
    <w:rPr>
      <w:szCs w:val="18"/>
    </w:rPr>
  </w:style>
  <w:style w:type="character" w:customStyle="1" w:styleId="Char">
    <w:name w:val="바닥글 Char"/>
    <w:link w:val="a4"/>
    <w:uiPriority w:val="99"/>
    <w:rsid w:val="00E93210"/>
    <w:rPr>
      <w:rFonts w:ascii="Palatino Linotype" w:hAnsi="Palatino Linotype"/>
      <w:noProof/>
      <w:color w:val="000000"/>
      <w:szCs w:val="18"/>
    </w:rPr>
  </w:style>
  <w:style w:type="paragraph" w:styleId="a5">
    <w:name w:val="header"/>
    <w:basedOn w:val="a"/>
    <w:link w:val="Char0"/>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Char0">
    <w:name w:val="머리글 Char"/>
    <w:link w:val="a5"/>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93210"/>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93210"/>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467C7"/>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Char1"/>
    <w:uiPriority w:val="99"/>
    <w:rsid w:val="00E93210"/>
    <w:rPr>
      <w:rFonts w:cs="Tahoma"/>
      <w:szCs w:val="18"/>
    </w:rPr>
  </w:style>
  <w:style w:type="character" w:customStyle="1" w:styleId="Char1">
    <w:name w:val="풍선 도움말 텍스트 Char"/>
    <w:link w:val="a6"/>
    <w:uiPriority w:val="99"/>
    <w:rsid w:val="00E93210"/>
    <w:rPr>
      <w:rFonts w:ascii="Palatino Linotype" w:hAnsi="Palatino Linotype" w:cs="Tahoma"/>
      <w:noProof/>
      <w:color w:val="000000"/>
      <w:szCs w:val="18"/>
    </w:rPr>
  </w:style>
  <w:style w:type="character" w:styleId="a7">
    <w:name w:val="line number"/>
    <w:uiPriority w:val="99"/>
    <w:rsid w:val="00CA1D7B"/>
    <w:rPr>
      <w:rFonts w:ascii="Palatino Linotype" w:hAnsi="Palatino Linotype"/>
      <w:sz w:val="16"/>
    </w:rPr>
  </w:style>
  <w:style w:type="table" w:customStyle="1" w:styleId="MDPI41threelinetable">
    <w:name w:val="MDPI_4.1_three_line_table"/>
    <w:basedOn w:val="a1"/>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8">
    <w:name w:val="Hyperlink"/>
    <w:uiPriority w:val="99"/>
    <w:rsid w:val="00E93210"/>
    <w:rPr>
      <w:color w:val="0000FF"/>
      <w:u w:val="single"/>
    </w:rPr>
  </w:style>
  <w:style w:type="character" w:styleId="a9">
    <w:name w:val="Unresolved Mention"/>
    <w:uiPriority w:val="99"/>
    <w:semiHidden/>
    <w:unhideWhenUsed/>
    <w:rsid w:val="00A8692B"/>
    <w:rPr>
      <w:color w:val="605E5C"/>
      <w:shd w:val="clear" w:color="auto" w:fill="E1DFDD"/>
    </w:rPr>
  </w:style>
  <w:style w:type="table" w:styleId="4">
    <w:name w:val="Plain Table 4"/>
    <w:basedOn w:val="a1"/>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E93210"/>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9321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aa">
    <w:name w:val="Bibliography"/>
    <w:basedOn w:val="a"/>
    <w:next w:val="a"/>
    <w:uiPriority w:val="37"/>
    <w:semiHidden/>
    <w:unhideWhenUsed/>
    <w:rsid w:val="00E93210"/>
  </w:style>
  <w:style w:type="paragraph" w:styleId="ab">
    <w:name w:val="Body Text"/>
    <w:link w:val="Char2"/>
    <w:rsid w:val="00E93210"/>
    <w:pPr>
      <w:spacing w:after="120" w:line="340" w:lineRule="atLeast"/>
      <w:jc w:val="both"/>
    </w:pPr>
    <w:rPr>
      <w:rFonts w:ascii="Palatino Linotype" w:hAnsi="Palatino Linotype"/>
      <w:color w:val="000000"/>
      <w:sz w:val="24"/>
      <w:lang w:eastAsia="de-DE"/>
    </w:rPr>
  </w:style>
  <w:style w:type="character" w:customStyle="1" w:styleId="Char2">
    <w:name w:val="본문 Char"/>
    <w:link w:val="ab"/>
    <w:rsid w:val="00E93210"/>
    <w:rPr>
      <w:rFonts w:ascii="Palatino Linotype" w:hAnsi="Palatino Linotype"/>
      <w:color w:val="000000"/>
      <w:sz w:val="24"/>
      <w:lang w:eastAsia="de-DE"/>
    </w:rPr>
  </w:style>
  <w:style w:type="character" w:styleId="ac">
    <w:name w:val="annotation reference"/>
    <w:rsid w:val="00E93210"/>
    <w:rPr>
      <w:sz w:val="21"/>
      <w:szCs w:val="21"/>
    </w:rPr>
  </w:style>
  <w:style w:type="paragraph" w:styleId="ad">
    <w:name w:val="annotation text"/>
    <w:basedOn w:val="a"/>
    <w:link w:val="Char3"/>
    <w:rsid w:val="00E93210"/>
  </w:style>
  <w:style w:type="character" w:customStyle="1" w:styleId="Char3">
    <w:name w:val="메모 텍스트 Char"/>
    <w:link w:val="ad"/>
    <w:rsid w:val="00E93210"/>
    <w:rPr>
      <w:rFonts w:ascii="Palatino Linotype" w:hAnsi="Palatino Linotype"/>
      <w:noProof/>
      <w:color w:val="000000"/>
    </w:rPr>
  </w:style>
  <w:style w:type="paragraph" w:styleId="ae">
    <w:name w:val="annotation subject"/>
    <w:basedOn w:val="ad"/>
    <w:next w:val="ad"/>
    <w:link w:val="Char4"/>
    <w:rsid w:val="00E93210"/>
    <w:rPr>
      <w:b/>
      <w:bCs/>
    </w:rPr>
  </w:style>
  <w:style w:type="character" w:customStyle="1" w:styleId="Char4">
    <w:name w:val="메모 주제 Char"/>
    <w:link w:val="ae"/>
    <w:rsid w:val="00E93210"/>
    <w:rPr>
      <w:rFonts w:ascii="Palatino Linotype" w:hAnsi="Palatino Linotype"/>
      <w:b/>
      <w:bCs/>
      <w:noProof/>
      <w:color w:val="000000"/>
    </w:rPr>
  </w:style>
  <w:style w:type="character" w:styleId="af">
    <w:name w:val="endnote reference"/>
    <w:rsid w:val="00E93210"/>
    <w:rPr>
      <w:vertAlign w:val="superscript"/>
    </w:rPr>
  </w:style>
  <w:style w:type="paragraph" w:styleId="af0">
    <w:name w:val="endnote text"/>
    <w:basedOn w:val="a"/>
    <w:link w:val="Char5"/>
    <w:semiHidden/>
    <w:unhideWhenUsed/>
    <w:rsid w:val="00E93210"/>
    <w:pPr>
      <w:spacing w:line="240" w:lineRule="auto"/>
    </w:pPr>
  </w:style>
  <w:style w:type="character" w:customStyle="1" w:styleId="Char5">
    <w:name w:val="미주 텍스트 Char"/>
    <w:link w:val="af0"/>
    <w:semiHidden/>
    <w:rsid w:val="00E93210"/>
    <w:rPr>
      <w:rFonts w:ascii="Palatino Linotype" w:hAnsi="Palatino Linotype"/>
      <w:noProof/>
      <w:color w:val="000000"/>
    </w:rPr>
  </w:style>
  <w:style w:type="character" w:styleId="af1">
    <w:name w:val="FollowedHyperlink"/>
    <w:rsid w:val="00E93210"/>
    <w:rPr>
      <w:color w:val="954F72"/>
      <w:u w:val="single"/>
    </w:rPr>
  </w:style>
  <w:style w:type="paragraph" w:styleId="af2">
    <w:name w:val="footnote text"/>
    <w:basedOn w:val="a"/>
    <w:link w:val="Char6"/>
    <w:semiHidden/>
    <w:unhideWhenUsed/>
    <w:rsid w:val="00E93210"/>
    <w:pPr>
      <w:spacing w:line="240" w:lineRule="auto"/>
    </w:pPr>
  </w:style>
  <w:style w:type="character" w:customStyle="1" w:styleId="Char6">
    <w:name w:val="각주 텍스트 Char"/>
    <w:link w:val="af2"/>
    <w:semiHidden/>
    <w:rsid w:val="00E93210"/>
    <w:rPr>
      <w:rFonts w:ascii="Palatino Linotype" w:hAnsi="Palatino Linotype"/>
      <w:noProof/>
      <w:color w:val="000000"/>
    </w:rPr>
  </w:style>
  <w:style w:type="paragraph" w:styleId="af3">
    <w:name w:val="Normal (Web)"/>
    <w:basedOn w:val="a"/>
    <w:uiPriority w:val="99"/>
    <w:rsid w:val="00E93210"/>
    <w:rPr>
      <w:szCs w:val="24"/>
    </w:rPr>
  </w:style>
  <w:style w:type="paragraph" w:customStyle="1" w:styleId="MsoFootnoteText0">
    <w:name w:val="MsoFootnoteText"/>
    <w:basedOn w:val="af3"/>
    <w:qFormat/>
    <w:rsid w:val="00E93210"/>
    <w:rPr>
      <w:rFonts w:ascii="Times New Roman" w:hAnsi="Times New Roman"/>
    </w:rPr>
  </w:style>
  <w:style w:type="character" w:styleId="af4">
    <w:name w:val="page number"/>
    <w:rsid w:val="00E93210"/>
  </w:style>
  <w:style w:type="character" w:styleId="af5">
    <w:name w:val="Placeholder Text"/>
    <w:uiPriority w:val="99"/>
    <w:semiHidden/>
    <w:rsid w:val="00E93210"/>
    <w:rPr>
      <w:color w:val="808080"/>
    </w:rPr>
  </w:style>
  <w:style w:type="paragraph" w:customStyle="1" w:styleId="MDPI71FootNotes">
    <w:name w:val="MDPI_7.1_FootNotes"/>
    <w:qFormat/>
    <w:rsid w:val="000921C6"/>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02.%20&#50629;&#47924;\01.%20&#52636;&#54032;%20&#44288;&#47144;%20Contract%20&amp;%20CV\MDPI\MDPI_template\MDPI_templat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IETP</dc:creator>
  <cp:keywords/>
  <dc:description/>
  <cp:lastModifiedBy>IETP</cp:lastModifiedBy>
  <cp:revision>2</cp:revision>
  <dcterms:created xsi:type="dcterms:W3CDTF">2021-07-08T06:33:00Z</dcterms:created>
  <dcterms:modified xsi:type="dcterms:W3CDTF">2021-07-12T07:15:00Z</dcterms:modified>
</cp:coreProperties>
</file>